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Arial"/>
          <w:sz w:val="52"/>
          <w:szCs w:val="52"/>
        </w:rPr>
      </w:pPr>
    </w:p>
    <w:p>
      <w:pPr>
        <w:spacing w:line="560" w:lineRule="exact"/>
        <w:jc w:val="center"/>
        <w:rPr>
          <w:rFonts w:ascii="宋体" w:hAnsi="宋体" w:eastAsia="宋体" w:cs="Arial"/>
          <w:b/>
          <w:sz w:val="52"/>
          <w:szCs w:val="52"/>
        </w:rPr>
      </w:pPr>
      <w:r>
        <w:rPr>
          <w:rFonts w:hint="eastAsia" w:ascii="宋体" w:hAnsi="宋体" w:eastAsia="宋体" w:cs="Arial"/>
          <w:b/>
          <w:sz w:val="52"/>
          <w:szCs w:val="52"/>
        </w:rPr>
        <w:t>2</w:t>
      </w:r>
      <w:r>
        <w:rPr>
          <w:rFonts w:ascii="宋体" w:hAnsi="宋体" w:eastAsia="宋体" w:cs="Arial"/>
          <w:b/>
          <w:sz w:val="52"/>
          <w:szCs w:val="52"/>
        </w:rPr>
        <w:t>0</w:t>
      </w:r>
      <w:r>
        <w:rPr>
          <w:rFonts w:hint="eastAsia" w:ascii="宋体" w:hAnsi="宋体" w:eastAsia="宋体" w:cs="Arial"/>
          <w:b/>
          <w:sz w:val="52"/>
          <w:szCs w:val="52"/>
          <w:lang w:val="en-US" w:eastAsia="zh-CN"/>
        </w:rPr>
        <w:t>21</w:t>
      </w:r>
      <w:r>
        <w:rPr>
          <w:rFonts w:hint="eastAsia" w:ascii="宋体" w:hAnsi="宋体" w:eastAsia="宋体" w:cs="Arial"/>
          <w:b/>
          <w:sz w:val="52"/>
          <w:szCs w:val="52"/>
        </w:rPr>
        <w:t>年中国深圳创新创业大赛</w:t>
      </w:r>
    </w:p>
    <w:p>
      <w:pPr>
        <w:spacing w:line="560" w:lineRule="exact"/>
        <w:jc w:val="center"/>
        <w:rPr>
          <w:rFonts w:hint="eastAsia" w:ascii="宋体" w:hAnsi="宋体" w:eastAsia="宋体" w:cs="Arial"/>
          <w:b/>
          <w:sz w:val="52"/>
          <w:szCs w:val="52"/>
          <w:lang w:eastAsia="zh-CN"/>
        </w:rPr>
      </w:pPr>
      <w:r>
        <w:rPr>
          <w:rFonts w:hint="eastAsia" w:ascii="宋体" w:hAnsi="宋体" w:eastAsia="宋体" w:cs="Arial"/>
          <w:b/>
          <w:sz w:val="52"/>
          <w:szCs w:val="52"/>
        </w:rPr>
        <w:t>团队组报名资料填写表</w:t>
      </w:r>
      <w:r>
        <w:rPr>
          <w:rFonts w:hint="eastAsia" w:ascii="宋体" w:hAnsi="宋体" w:eastAsia="宋体" w:cs="Arial"/>
          <w:b/>
          <w:sz w:val="52"/>
          <w:szCs w:val="52"/>
          <w:lang w:eastAsia="zh-CN"/>
        </w:rPr>
        <w:t>（模板）</w:t>
      </w:r>
    </w:p>
    <w:p>
      <w:pPr>
        <w:widowControl/>
        <w:jc w:val="left"/>
        <w:rPr>
          <w:rFonts w:ascii="黑体" w:hAnsi="黑体" w:eastAsia="黑体" w:cs="Arial"/>
          <w:color w:val="FF0000"/>
          <w:szCs w:val="21"/>
        </w:rPr>
      </w:pPr>
    </w:p>
    <w:p>
      <w:pPr>
        <w:widowControl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Arial"/>
          <w:b/>
          <w:color w:val="FF0000"/>
          <w:szCs w:val="21"/>
        </w:rPr>
        <w:t>温馨提示：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该表格仅用于参赛者提前了解报名须填写信息内容，所有报名信息请在深创赛官方网站（</w:t>
      </w:r>
      <w:r>
        <w:fldChar w:fldCharType="begin"/>
      </w:r>
      <w:r>
        <w:instrText xml:space="preserve"> HYPERLINK "https://sticapply.sz.gov.cn/scs" </w:instrText>
      </w:r>
      <w:r>
        <w:fldChar w:fldCharType="separate"/>
      </w:r>
      <w:r>
        <w:rPr>
          <w:rStyle w:val="13"/>
          <w:rFonts w:ascii="微软雅黑" w:hAnsi="微软雅黑" w:eastAsia="微软雅黑"/>
          <w:sz w:val="18"/>
          <w:szCs w:val="18"/>
        </w:rPr>
        <w:t>https://sticapply.sz.gov.cn/scs</w:t>
      </w:r>
      <w:r>
        <w:rPr>
          <w:rStyle w:val="13"/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）在线填写。</w:t>
      </w:r>
    </w:p>
    <w:p>
      <w:pPr>
        <w:widowControl/>
        <w:jc w:val="left"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团队组必须是：</w:t>
      </w: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1、深圳市及深汕</w:t>
      </w:r>
      <w:r>
        <w:rPr>
          <w:rFonts w:hint="eastAsia" w:ascii="宋体" w:hAnsi="宋体" w:eastAsia="宋体" w:cs="宋体"/>
          <w:b/>
          <w:color w:val="FF0000"/>
          <w:kern w:val="0"/>
          <w:szCs w:val="21"/>
          <w:lang w:val="en-US" w:eastAsia="zh-CN"/>
        </w:rPr>
        <w:t>特别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合作区非企业参赛者；</w:t>
      </w: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2、非深圳市及深汕</w:t>
      </w:r>
      <w:r>
        <w:rPr>
          <w:rFonts w:hint="eastAsia" w:ascii="宋体" w:hAnsi="宋体" w:eastAsia="宋体" w:cs="宋体"/>
          <w:b/>
          <w:color w:val="FF0000"/>
          <w:kern w:val="0"/>
          <w:szCs w:val="21"/>
          <w:lang w:val="en-US" w:eastAsia="zh-CN"/>
        </w:rPr>
        <w:t>特别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合作区的企业和团队参赛者。</w:t>
      </w:r>
    </w:p>
    <w:p>
      <w:pPr>
        <w:widowControl/>
        <w:jc w:val="left"/>
        <w:rPr>
          <w:rFonts w:ascii="宋体" w:hAnsi="宋体" w:eastAsia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宋体"/>
          <w:color w:val="FF0000"/>
          <w:kern w:val="0"/>
          <w:szCs w:val="21"/>
        </w:rPr>
      </w:pPr>
    </w:p>
    <w:p>
      <w:pPr>
        <w:pStyle w:val="18"/>
        <w:numPr>
          <w:ilvl w:val="0"/>
          <w:numId w:val="2"/>
        </w:numPr>
        <w:adjustRightInd w:val="0"/>
        <w:snapToGrid w:val="0"/>
        <w:spacing w:after="120" w:line="300" w:lineRule="auto"/>
        <w:ind w:firstLineChars="0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基本信息</w:t>
      </w:r>
    </w:p>
    <w:tbl>
      <w:tblPr>
        <w:tblStyle w:val="8"/>
        <w:tblpPr w:leftFromText="180" w:rightFromText="180" w:vertAnchor="text" w:horzAnchor="margin" w:tblpXSpec="center" w:tblpY="109"/>
        <w:tblW w:w="10480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8525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8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>团队基本信息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团队名称</w:t>
            </w:r>
          </w:p>
        </w:tc>
        <w:tc>
          <w:tcPr>
            <w:tcW w:w="8525" w:type="dxa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参赛行业领域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◎电子信息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◎互联网    ◎生物医药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◎先进制造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◎新能源及节能环保     ◎新材料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参赛目的</w:t>
            </w:r>
          </w:p>
        </w:tc>
        <w:tc>
          <w:tcPr>
            <w:tcW w:w="852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◎获得荣誉      ◎寻求股权融资机会      ◎寻求债权融资机会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◎寻求学习交流机会    ◎寻求政府政策支持  ◎宣传展示   ◎其他_______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团队成立时间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通讯地址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邮政编码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团队网址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团队微信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pStyle w:val="18"/>
        <w:adjustRightInd w:val="0"/>
        <w:snapToGrid w:val="0"/>
        <w:spacing w:after="120" w:line="300" w:lineRule="auto"/>
        <w:ind w:left="720" w:firstLine="0" w:firstLineChars="0"/>
        <w:rPr>
          <w:rFonts w:ascii="宋体" w:hAnsi="宋体" w:eastAsia="宋体"/>
          <w:b/>
          <w:sz w:val="28"/>
          <w:szCs w:val="24"/>
        </w:rPr>
      </w:pPr>
    </w:p>
    <w:p>
      <w:pPr>
        <w:pStyle w:val="18"/>
        <w:numPr>
          <w:ilvl w:val="0"/>
          <w:numId w:val="2"/>
        </w:numPr>
        <w:adjustRightInd w:val="0"/>
        <w:snapToGrid w:val="0"/>
        <w:spacing w:after="120" w:line="300" w:lineRule="auto"/>
        <w:ind w:firstLineChars="0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项目负责人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467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99"/>
        <w:gridCol w:w="218"/>
        <w:gridCol w:w="2093"/>
        <w:gridCol w:w="306"/>
        <w:gridCol w:w="1395"/>
        <w:gridCol w:w="1222"/>
        <w:gridCol w:w="763"/>
        <w:gridCol w:w="1854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7" w:type="dxa"/>
            <w:gridSpan w:val="9"/>
            <w:shd w:val="clear" w:color="auto" w:fill="F2F2F2"/>
            <w:vAlign w:val="center"/>
          </w:tcPr>
          <w:p>
            <w:pPr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项目负责人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7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国籍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854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854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座机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E</w:t>
            </w:r>
            <w:r>
              <w:rPr>
                <w:rFonts w:ascii="宋体" w:hAnsi="宋体" w:eastAsia="宋体" w:cs="Arial"/>
                <w:szCs w:val="21"/>
              </w:rPr>
              <w:t>-</w:t>
            </w:r>
            <w:r>
              <w:rPr>
                <w:rFonts w:hint="eastAsia" w:ascii="宋体" w:hAnsi="宋体" w:eastAsia="宋体" w:cs="Arial"/>
                <w:szCs w:val="21"/>
              </w:rPr>
              <w:t>mail</w:t>
            </w:r>
          </w:p>
        </w:tc>
        <w:tc>
          <w:tcPr>
            <w:tcW w:w="3686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185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◎身份证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◎护照   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港澳台胞证</w:t>
            </w:r>
          </w:p>
        </w:tc>
        <w:tc>
          <w:tcPr>
            <w:tcW w:w="185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467" w:type="dxa"/>
            <w:gridSpan w:val="9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学历</w:t>
            </w:r>
          </w:p>
        </w:tc>
        <w:tc>
          <w:tcPr>
            <w:tcW w:w="2617" w:type="dxa"/>
            <w:gridSpan w:val="3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毕业院校</w:t>
            </w:r>
          </w:p>
        </w:tc>
        <w:tc>
          <w:tcPr>
            <w:tcW w:w="2617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专业或研究方向</w:t>
            </w:r>
          </w:p>
        </w:tc>
        <w:tc>
          <w:tcPr>
            <w:tcW w:w="2617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毕业时间（年/月/日）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467" w:type="dxa"/>
            <w:gridSpan w:val="9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请输入内容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467" w:type="dxa"/>
            <w:gridSpan w:val="9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请输入内容</w:t>
            </w:r>
          </w:p>
        </w:tc>
      </w:tr>
    </w:tbl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三、核心团队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8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17"/>
        <w:gridCol w:w="278"/>
        <w:gridCol w:w="22"/>
        <w:gridCol w:w="2093"/>
        <w:gridCol w:w="1701"/>
        <w:gridCol w:w="997"/>
        <w:gridCol w:w="846"/>
        <w:gridCol w:w="1853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1" w:type="dxa"/>
            <w:gridSpan w:val="3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团队或个人近期合影：</w:t>
            </w:r>
          </w:p>
        </w:tc>
        <w:tc>
          <w:tcPr>
            <w:tcW w:w="7512" w:type="dxa"/>
            <w:gridSpan w:val="6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点击上传（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团队照片用于后续宣传，建议上传清晰度较高的照片</w:t>
            </w:r>
            <w:r>
              <w:rPr>
                <w:rFonts w:hint="eastAsia"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83" w:type="dxa"/>
            <w:gridSpan w:val="9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核心团队（至</w:t>
            </w:r>
            <w:r>
              <w:rPr>
                <w:rFonts w:ascii="宋体" w:hAnsi="宋体" w:eastAsia="宋体" w:cs="Arial"/>
                <w:b/>
                <w:szCs w:val="21"/>
              </w:rPr>
              <w:t>少三人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83" w:type="dxa"/>
            <w:gridSpan w:val="9"/>
            <w:shd w:val="clear" w:color="auto" w:fill="F2F2F2"/>
            <w:vAlign w:val="center"/>
          </w:tcPr>
          <w:p>
            <w:pPr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 xml:space="preserve"> 核心团队成员1 （</w:t>
            </w: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必须是</w:t>
            </w:r>
            <w:r>
              <w:rPr>
                <w:rFonts w:ascii="宋体" w:hAnsi="宋体" w:eastAsia="宋体"/>
                <w:b/>
                <w:color w:val="FF0000"/>
                <w:szCs w:val="21"/>
              </w:rPr>
              <w:t>项目负责人</w:t>
            </w:r>
            <w:r>
              <w:rPr>
                <w:rFonts w:hint="eastAsia" w:ascii="宋体" w:hAnsi="宋体" w:eastAsia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国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籍</w:t>
            </w:r>
          </w:p>
        </w:tc>
        <w:tc>
          <w:tcPr>
            <w:tcW w:w="3696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5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tabs>
                <w:tab w:val="left" w:pos="2974"/>
              </w:tabs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证件类型</w:t>
            </w:r>
          </w:p>
        </w:tc>
        <w:tc>
          <w:tcPr>
            <w:tcW w:w="5397" w:type="dxa"/>
            <w:gridSpan w:val="4"/>
            <w:tcBorders>
              <w:top w:val="single" w:color="7F7F7F" w:sz="6" w:space="0"/>
            </w:tcBorders>
            <w:vAlign w:val="center"/>
          </w:tcPr>
          <w:p>
            <w:pPr>
              <w:tabs>
                <w:tab w:val="left" w:pos="1338"/>
              </w:tabs>
              <w:jc w:val="left"/>
              <w:rPr>
                <w:rFonts w:hint="default" w:ascii="宋体" w:hAnsi="宋体" w:eastAsia="宋体" w:cs="Arial"/>
                <w:i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证件号码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位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269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69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26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83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5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8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83" w:type="dxa"/>
            <w:gridSpan w:val="9"/>
            <w:shd w:val="clear" w:color="auto" w:fill="E7E6E6" w:themeFill="background2"/>
            <w:vAlign w:val="center"/>
          </w:tcPr>
          <w:p>
            <w:pPr>
              <w:rPr>
                <w:rFonts w:hint="eastAsia" w:ascii="&amp;quot" w:hAnsi="&amp;quot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&amp;quot" w:hAnsi="&amp;quot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核心团队成员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国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籍</w:t>
            </w:r>
          </w:p>
        </w:tc>
        <w:tc>
          <w:tcPr>
            <w:tcW w:w="3696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5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证件类型</w:t>
            </w:r>
          </w:p>
        </w:tc>
        <w:tc>
          <w:tcPr>
            <w:tcW w:w="5397" w:type="dxa"/>
            <w:gridSpan w:val="4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证件号码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位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269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69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26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83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5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8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183" w:type="dxa"/>
            <w:gridSpan w:val="9"/>
            <w:shd w:val="clear" w:color="auto" w:fill="E7E6E6" w:themeFill="background2"/>
            <w:vAlign w:val="center"/>
          </w:tcPr>
          <w:p>
            <w:pPr>
              <w:rPr>
                <w:rFonts w:hint="eastAsia" w:ascii="&amp;quot" w:hAnsi="&amp;quot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&amp;quot" w:hAnsi="&amp;quot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核心团队成员</w:t>
            </w:r>
            <w:r>
              <w:rPr>
                <w:rFonts w:ascii="宋体" w:hAnsi="宋体" w:eastAsia="宋体"/>
                <w:b/>
                <w:szCs w:val="21"/>
              </w:rPr>
              <w:t>3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国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籍</w:t>
            </w:r>
          </w:p>
        </w:tc>
        <w:tc>
          <w:tcPr>
            <w:tcW w:w="3696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5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证件类型</w:t>
            </w:r>
          </w:p>
        </w:tc>
        <w:tc>
          <w:tcPr>
            <w:tcW w:w="5397" w:type="dxa"/>
            <w:gridSpan w:val="4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证件号码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位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269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69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26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83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5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8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i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 xml:space="preserve">四、商业计划书 </w:t>
      </w:r>
      <w:r>
        <w:rPr>
          <w:rFonts w:ascii="宋体" w:hAnsi="宋体" w:eastAsia="宋体"/>
          <w:b/>
          <w:sz w:val="28"/>
          <w:szCs w:val="24"/>
        </w:rPr>
        <w:t xml:space="preserve">  </w:t>
      </w:r>
      <w:r>
        <w:rPr>
          <w:rFonts w:hint="eastAsia" w:ascii="宋体" w:hAnsi="宋体" w:eastAsia="宋体"/>
          <w:b/>
          <w:i/>
          <w:szCs w:val="21"/>
        </w:rPr>
        <w:t>（注：模版仅供参考）</w:t>
      </w:r>
    </w:p>
    <w:tbl>
      <w:tblPr>
        <w:tblStyle w:val="8"/>
        <w:tblpPr w:leftFromText="180" w:rightFromText="180" w:vertAnchor="text" w:horzAnchor="margin" w:tblpX="256" w:tblpY="268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23"/>
        <w:gridCol w:w="202"/>
        <w:gridCol w:w="251"/>
        <w:gridCol w:w="965"/>
        <w:gridCol w:w="736"/>
        <w:gridCol w:w="709"/>
        <w:gridCol w:w="425"/>
        <w:gridCol w:w="114"/>
        <w:gridCol w:w="2126"/>
        <w:gridCol w:w="426"/>
        <w:gridCol w:w="2268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222" w:type="dxa"/>
            <w:gridSpan w:val="10"/>
            <w:tcBorders>
              <w:top w:val="single" w:color="7F7F7F" w:sz="1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上传参赛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  <w:tc>
          <w:tcPr>
            <w:tcW w:w="8222" w:type="dxa"/>
            <w:gridSpan w:val="10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（上传产品图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片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上传商业计划书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（上传商业计划书，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项目阶段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类似技术研发机构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73" w:type="dxa"/>
            <w:gridSpan w:val="12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参赛项目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介绍（</w:t>
            </w:r>
            <w:r>
              <w:t>最少200字，最多不超过1000字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17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(项目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介绍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产品、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技术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介绍)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文字不得少于2</w:t>
            </w:r>
            <w:r>
              <w:rPr>
                <w:rFonts w:ascii="宋体" w:hAnsi="宋体" w:eastAsia="宋体" w:cs="Arial"/>
                <w:i/>
                <w:szCs w:val="21"/>
              </w:rPr>
              <w:t>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369" w:type="dxa"/>
            <w:gridSpan w:val="5"/>
            <w:tcBorders>
              <w:right w:val="single" w:color="7F7F7F" w:sz="6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是否有主要竞争对手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28" w:type="dxa"/>
            <w:vMerge w:val="restart"/>
            <w:tcBorders>
              <w:right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2241" w:type="dxa"/>
            <w:gridSpan w:val="4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1870" w:type="dxa"/>
            <w:gridSpan w:val="3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4934" w:type="dxa"/>
            <w:gridSpan w:val="4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8" w:type="dxa"/>
            <w:vMerge w:val="continue"/>
            <w:tcBorders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1870" w:type="dxa"/>
            <w:gridSpan w:val="3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2666" w:type="dxa"/>
            <w:gridSpan w:val="3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2268" w:type="dxa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进入该行业的技术壁垒，贸易壁垒，政策限制，其他；</w:t>
            </w:r>
          </w:p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73" w:type="dxa"/>
            <w:gridSpan w:val="1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产品市场分析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17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（产品的市场营销策略，产品的获利模式</w:t>
            </w:r>
            <w:r>
              <w:rPr>
                <w:rFonts w:ascii="宋体" w:hAnsi="宋体" w:eastAsia="宋体" w:cs="Arial"/>
                <w:i/>
                <w:szCs w:val="21"/>
              </w:rPr>
              <w:t>;在建立销售网络、销售渠道、设立代理商、分销商方面的策略；在广告促销方面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、</w:t>
            </w:r>
            <w:r>
              <w:rPr>
                <w:rFonts w:ascii="宋体" w:hAnsi="宋体" w:eastAsia="宋体" w:cs="Arial"/>
                <w:i/>
                <w:szCs w:val="21"/>
              </w:rPr>
              <w:t>产品销售价格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等)文字不得少于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100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17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(</w:t>
            </w:r>
            <w:r>
              <w:rPr>
                <w:rFonts w:ascii="宋体" w:hAnsi="宋体" w:eastAsia="宋体"/>
                <w:i/>
                <w:szCs w:val="21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</w:rPr>
              <w:t>：</w:t>
            </w:r>
            <w:r>
              <w:rPr>
                <w:rFonts w:ascii="宋体" w:hAnsi="宋体" w:eastAsia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</w:rPr>
              <w:t>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53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法律</w:t>
            </w:r>
            <w:r>
              <w:rPr>
                <w:rFonts w:ascii="宋体" w:hAnsi="宋体" w:eastAsia="宋体"/>
                <w:szCs w:val="21"/>
              </w:rPr>
              <w:t>风险</w:t>
            </w:r>
            <w:r>
              <w:rPr>
                <w:rFonts w:hint="eastAsia" w:ascii="宋体" w:hAnsi="宋体" w:eastAsia="宋体"/>
                <w:szCs w:val="21"/>
              </w:rPr>
              <w:t>（可增加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952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经济诉讼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环保诉讼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其</w:t>
            </w:r>
            <w:r>
              <w:rPr>
                <w:rFonts w:hint="eastAsia" w:ascii="宋体" w:hAnsi="宋体" w:eastAsia="宋体"/>
                <w:szCs w:val="21"/>
              </w:rPr>
              <w:t>它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诉讼</w:t>
            </w:r>
            <w:r>
              <w:rPr>
                <w:rFonts w:hint="eastAsia" w:ascii="宋体" w:hAnsi="宋体" w:eastAsia="宋体"/>
                <w:szCs w:val="21"/>
              </w:rPr>
              <w:t>原因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3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诉讼</w:t>
            </w:r>
            <w:r>
              <w:rPr>
                <w:rFonts w:ascii="宋体" w:hAnsi="宋体" w:eastAsia="宋体"/>
                <w:szCs w:val="21"/>
              </w:rPr>
              <w:t>内容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12"/>
            <w:vAlign w:val="center"/>
          </w:tcPr>
          <w:tbl>
            <w:tblPr>
              <w:tblStyle w:val="8"/>
              <w:tblpPr w:leftFromText="180" w:rightFromText="180" w:vertAnchor="page" w:horzAnchor="margin" w:tblpX="-165" w:tblpY="18"/>
              <w:tblOverlap w:val="never"/>
              <w:tblW w:w="10051" w:type="dxa"/>
              <w:tblInd w:w="0" w:type="dxa"/>
              <w:tblBorders>
                <w:top w:val="single" w:color="7F7F7F" w:sz="18" w:space="0"/>
                <w:left w:val="single" w:color="7F7F7F" w:sz="18" w:space="0"/>
                <w:bottom w:val="single" w:color="7F7F7F" w:sz="18" w:space="0"/>
                <w:right w:val="single" w:color="7F7F7F" w:sz="18" w:space="0"/>
                <w:insideH w:val="single" w:color="7F7F7F" w:sz="6" w:space="0"/>
                <w:insideV w:val="single" w:color="7F7F7F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5"/>
              <w:gridCol w:w="1417"/>
              <w:gridCol w:w="535"/>
              <w:gridCol w:w="403"/>
              <w:gridCol w:w="338"/>
              <w:gridCol w:w="426"/>
              <w:gridCol w:w="850"/>
              <w:gridCol w:w="397"/>
              <w:gridCol w:w="737"/>
              <w:gridCol w:w="592"/>
              <w:gridCol w:w="334"/>
              <w:gridCol w:w="208"/>
              <w:gridCol w:w="425"/>
              <w:gridCol w:w="513"/>
              <w:gridCol w:w="148"/>
              <w:gridCol w:w="1333"/>
            </w:tblGrid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13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7F7F7F" w:sz="6" w:space="0"/>
                  </w:tcBorders>
                  <w:shd w:val="clear" w:color="auto" w:fill="auto"/>
                  <w:vAlign w:val="center"/>
                </w:tcPr>
                <w:p>
                  <w:pPr>
                    <w:spacing w:line="560" w:lineRule="exact"/>
                    <w:rPr>
                      <w:rFonts w:ascii="宋体" w:hAnsi="宋体" w:eastAsia="宋体" w:cs="Arial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FF0000"/>
                      <w:szCs w:val="21"/>
                    </w:rPr>
                    <w:t>*</w:t>
                  </w:r>
                  <w:r>
                    <w:rPr>
                      <w:rFonts w:ascii="宋体" w:hAnsi="宋体" w:eastAsia="宋体" w:cs="Arial"/>
                      <w:color w:val="FF0000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eastAsia="宋体" w:cs="Arial"/>
                      <w:szCs w:val="21"/>
                    </w:rPr>
                    <w:t>核心技术：</w:t>
                  </w:r>
                  <w:r>
                    <w:rPr>
                      <w:rFonts w:ascii="宋体" w:hAnsi="宋体" w:eastAsia="宋体" w:cs="Arial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（可复选项）</w:t>
                  </w:r>
                  <w:r>
                    <w:rPr>
                      <w:rFonts w:hint="eastAsia" w:ascii="仿宋" w:hAnsi="仿宋"/>
                      <w:sz w:val="30"/>
                    </w:rPr>
                    <w:t xml:space="preserve"> </w:t>
                  </w:r>
                </w:p>
              </w:tc>
              <w:tc>
                <w:tcPr>
                  <w:tcW w:w="8656" w:type="dxa"/>
                  <w:gridSpan w:val="15"/>
                  <w:tcBorders>
                    <w:top w:val="single" w:color="auto" w:sz="4" w:space="0"/>
                    <w:bottom w:val="single" w:color="7F7F7F" w:sz="6" w:space="0"/>
                    <w:right w:val="single" w:color="auto" w:sz="4" w:space="0"/>
                  </w:tcBorders>
                  <w:shd w:val="clear" w:color="auto" w:fill="D9D9D9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□专  利（可增加）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shd w:val="clear" w:color="auto" w:fill="auto"/>
                  <w:vAlign w:val="center"/>
                </w:tcPr>
                <w:p>
                  <w:pPr>
                    <w:spacing w:line="560" w:lineRule="exact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专利名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专利类型</w:t>
                  </w:r>
                </w:p>
              </w:tc>
              <w:tc>
                <w:tcPr>
                  <w:tcW w:w="3544" w:type="dxa"/>
                  <w:gridSpan w:val="7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</w:t>
                  </w:r>
                  <w:r>
                    <w:rPr>
                      <w:rFonts w:ascii="宋体" w:hAnsi="宋体" w:eastAsia="宋体"/>
                      <w:szCs w:val="21"/>
                    </w:rPr>
                    <w:t>方式</w:t>
                  </w:r>
                </w:p>
              </w:tc>
              <w:tc>
                <w:tcPr>
                  <w:tcW w:w="1086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</w:t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1333" w:type="dxa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获得时间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5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3544" w:type="dxa"/>
                  <w:gridSpan w:val="7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 xml:space="preserve">□自主研发 </w:t>
                  </w:r>
                </w:p>
              </w:tc>
              <w:tc>
                <w:tcPr>
                  <w:tcW w:w="1086" w:type="dxa"/>
                  <w:gridSpan w:val="3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33" w:type="dxa"/>
                  <w:vMerge w:val="restart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7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3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□权利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t>转移获得</w:t>
                  </w:r>
                </w:p>
                <w:p>
                  <w:pPr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□国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t>外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□国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t>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□高校</w:t>
                  </w:r>
                </w:p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□科研院所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□企业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□其他</w:t>
                  </w:r>
                </w:p>
              </w:tc>
              <w:tc>
                <w:tcPr>
                  <w:tcW w:w="1086" w:type="dxa"/>
                  <w:gridSpan w:val="3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33" w:type="dxa"/>
                  <w:vMerge w:val="continue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8656" w:type="dxa"/>
                  <w:gridSpan w:val="15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color w:val="FF0000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专利类型：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1发明专利  2实用新型专利  3外观设计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□软件著作权</w:t>
                  </w:r>
                  <w:r>
                    <w:rPr>
                      <w:rFonts w:ascii="宋体" w:hAnsi="宋体" w:eastAsia="宋体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2011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软件著作权名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软件著作权人</w:t>
                  </w:r>
                </w:p>
              </w:tc>
              <w:tc>
                <w:tcPr>
                  <w:tcW w:w="633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登记号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获得时间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1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2011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4366" w:type="dxa"/>
                  <w:gridSpan w:val="7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□集成电路布图</w:t>
                  </w:r>
                  <w:r>
                    <w:rPr>
                      <w:rFonts w:ascii="宋体" w:hAnsi="宋体" w:eastAsia="宋体"/>
                      <w:szCs w:val="21"/>
                    </w:rPr>
                    <w:t>设计专有权</w:t>
                  </w:r>
                </w:p>
              </w:tc>
              <w:tc>
                <w:tcPr>
                  <w:tcW w:w="4290" w:type="dxa"/>
                  <w:gridSpan w:val="8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□药品批文</w:t>
                  </w:r>
                  <w:r>
                    <w:rPr>
                      <w:rFonts w:hint="eastAsia" w:cs="Arial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szCs w:val="21"/>
                      <w:shd w:val="clear" w:color="auto" w:fill="FFFFFF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药品</w:t>
                  </w:r>
                  <w:r>
                    <w:rPr>
                      <w:rFonts w:ascii="宋体" w:hAnsi="宋体" w:eastAsia="宋体"/>
                      <w:szCs w:val="21"/>
                    </w:rPr>
                    <w:t>名称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国家新药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国家一级中药保护品种</w:t>
                  </w:r>
                </w:p>
              </w:tc>
              <w:tc>
                <w:tcPr>
                  <w:tcW w:w="1480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药品</w:t>
                  </w:r>
                  <w:r>
                    <w:rPr>
                      <w:rFonts w:ascii="宋体" w:hAnsi="宋体" w:eastAsia="宋体"/>
                      <w:szCs w:val="21"/>
                    </w:rPr>
                    <w:t>批准文号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有</w:t>
                  </w:r>
                  <w:r>
                    <w:rPr>
                      <w:rFonts w:ascii="宋体" w:hAnsi="宋体" w:eastAsia="宋体"/>
                      <w:szCs w:val="21"/>
                    </w:rPr>
                    <w:t>效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日</w:t>
                  </w:r>
                  <w:r>
                    <w:rPr>
                      <w:rFonts w:ascii="宋体" w:hAnsi="宋体" w:eastAsia="宋体"/>
                      <w:szCs w:val="21"/>
                    </w:rPr>
                    <w:t>期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167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29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480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481" w:type="dxa"/>
                  <w:gridSpan w:val="2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</w:t>
                  </w:r>
                  <w:r>
                    <w:rPr>
                      <w:rFonts w:ascii="宋体" w:hAnsi="宋体" w:eastAsia="宋体"/>
                      <w:szCs w:val="21"/>
                    </w:rPr>
                    <w:t>医疗器械注册证</w:t>
                  </w:r>
                </w:p>
              </w:tc>
              <w:tc>
                <w:tcPr>
                  <w:tcW w:w="2414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产</w:t>
                  </w:r>
                  <w:r>
                    <w:rPr>
                      <w:rFonts w:ascii="宋体" w:hAnsi="宋体" w:eastAsia="宋体"/>
                      <w:szCs w:val="21"/>
                    </w:rPr>
                    <w:t>品名称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 </w:t>
                  </w:r>
                </w:p>
              </w:tc>
              <w:tc>
                <w:tcPr>
                  <w:tcW w:w="2296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ascii="宋体" w:hAnsi="宋体" w:eastAsia="宋体"/>
                      <w:szCs w:val="21"/>
                    </w:rPr>
                    <w:t>医疗器械注册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号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有</w:t>
                  </w:r>
                  <w:r>
                    <w:rPr>
                      <w:rFonts w:ascii="宋体" w:hAnsi="宋体" w:eastAsia="宋体"/>
                      <w:szCs w:val="21"/>
                    </w:rPr>
                    <w:t>效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日</w:t>
                  </w:r>
                  <w:r>
                    <w:rPr>
                      <w:rFonts w:ascii="宋体" w:hAnsi="宋体" w:eastAsia="宋体"/>
                      <w:szCs w:val="21"/>
                    </w:rPr>
                    <w:t>期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2414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/>
                      <w:szCs w:val="21"/>
                    </w:rPr>
                    <w:t xml:space="preserve"> </w:t>
                  </w:r>
                </w:p>
              </w:tc>
              <w:tc>
                <w:tcPr>
                  <w:tcW w:w="2296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植物</w:t>
                  </w:r>
                  <w:r>
                    <w:rPr>
                      <w:rFonts w:ascii="宋体" w:hAnsi="宋体" w:eastAsia="宋体"/>
                      <w:szCs w:val="21"/>
                    </w:rPr>
                    <w:t>新品种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1673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/>
                      <w:i/>
                      <w:szCs w:val="21"/>
                    </w:rPr>
                  </w:pPr>
                </w:p>
              </w:tc>
              <w:tc>
                <w:tcPr>
                  <w:tcW w:w="2296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国</w:t>
                  </w:r>
                  <w:r>
                    <w:rPr>
                      <w:rFonts w:ascii="宋体" w:hAnsi="宋体" w:eastAsia="宋体"/>
                      <w:szCs w:val="21"/>
                    </w:rPr>
                    <w:t>家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级</w:t>
                  </w:r>
                  <w:r>
                    <w:rPr>
                      <w:rFonts w:ascii="宋体" w:hAnsi="宋体" w:eastAsia="宋体"/>
                      <w:szCs w:val="21"/>
                    </w:rPr>
                    <w:t>农作物品种</w:t>
                  </w:r>
                  <w:r>
                    <w:rPr>
                      <w:rFonts w:ascii="宋体" w:hAnsi="宋体" w:eastAsia="宋体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5103" w:type="dxa"/>
                  <w:gridSpan w:val="8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企业</w:t>
                  </w:r>
                  <w:r>
                    <w:rPr>
                      <w:rFonts w:ascii="宋体" w:hAnsi="宋体" w:eastAsia="宋体"/>
                      <w:b/>
                      <w:szCs w:val="21"/>
                    </w:rPr>
                    <w:t>参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与</w:t>
                  </w:r>
                  <w:r>
                    <w:rPr>
                      <w:rFonts w:ascii="宋体" w:hAnsi="宋体" w:eastAsia="宋体"/>
                      <w:b/>
                      <w:szCs w:val="21"/>
                    </w:rPr>
                    <w:t>国际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、</w:t>
                  </w:r>
                  <w:r>
                    <w:rPr>
                      <w:rFonts w:ascii="宋体" w:hAnsi="宋体" w:eastAsia="宋体"/>
                      <w:b/>
                      <w:szCs w:val="21"/>
                    </w:rPr>
                    <w:t>国家或行业标准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制定</w:t>
                  </w:r>
                  <w:r>
                    <w:rPr>
                      <w:rFonts w:ascii="宋体" w:hAnsi="宋体" w:eastAsia="宋体"/>
                      <w:b/>
                      <w:szCs w:val="21"/>
                    </w:rPr>
                    <w:t>情况表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3553" w:type="dxa"/>
                  <w:gridSpan w:val="7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□有/□无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标准</w:t>
                  </w:r>
                  <w:r>
                    <w:rPr>
                      <w:rFonts w:ascii="宋体" w:hAnsi="宋体" w:eastAsia="宋体"/>
                      <w:szCs w:val="21"/>
                    </w:rPr>
                    <w:t>名称</w:t>
                  </w:r>
                </w:p>
              </w:tc>
              <w:tc>
                <w:tcPr>
                  <w:tcW w:w="3151" w:type="dxa"/>
                  <w:gridSpan w:val="6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标准级别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标准编号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起</w:t>
                  </w:r>
                  <w:r>
                    <w:rPr>
                      <w:rFonts w:ascii="宋体" w:hAnsi="宋体" w:eastAsia="宋体"/>
                      <w:szCs w:val="21"/>
                    </w:rPr>
                    <w:t>草单位中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的地</w:t>
                  </w:r>
                  <w:r>
                    <w:rPr>
                      <w:rFonts w:ascii="宋体" w:hAnsi="宋体" w:eastAsia="宋体"/>
                      <w:szCs w:val="21"/>
                    </w:rPr>
                    <w:t>位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color="7F7F7F" w:sz="6" w:space="0"/>
                    <w:bottom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3151" w:type="dxa"/>
                  <w:gridSpan w:val="6"/>
                  <w:tcBorders>
                    <w:top w:val="single" w:color="7F7F7F" w:sz="6" w:space="0"/>
                    <w:bottom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szCs w:val="21"/>
                    </w:rPr>
                    <w:t>◎</w:t>
                  </w:r>
                  <w:r>
                    <w:rPr>
                      <w:rFonts w:ascii="宋体" w:hAnsi="宋体" w:eastAsia="宋体"/>
                      <w:szCs w:val="21"/>
                    </w:rPr>
                    <w:t>国际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eastAsia="宋体" w:cs="Arial"/>
                      <w:szCs w:val="21"/>
                    </w:rPr>
                    <w:t>◎</w:t>
                  </w:r>
                  <w:r>
                    <w:rPr>
                      <w:rFonts w:ascii="宋体" w:hAnsi="宋体" w:eastAsia="宋体"/>
                      <w:szCs w:val="21"/>
                    </w:rPr>
                    <w:t>国家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 w:eastAsia="宋体" w:cs="Arial"/>
                      <w:szCs w:val="21"/>
                    </w:rPr>
                    <w:t>◎</w:t>
                  </w:r>
                  <w:r>
                    <w:rPr>
                      <w:rFonts w:ascii="宋体" w:hAnsi="宋体" w:eastAsia="宋体"/>
                      <w:szCs w:val="21"/>
                    </w:rPr>
                    <w:t>行业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color="7F7F7F" w:sz="6" w:space="0"/>
                    <w:bottom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szCs w:val="21"/>
                    </w:rPr>
                    <w:t>◎ 牵头  ◎参与</w:t>
                  </w:r>
                </w:p>
              </w:tc>
            </w:tr>
          </w:tbl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173" w:type="dxa"/>
            <w:gridSpan w:val="1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融资计划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2665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2694" w:type="dxa"/>
            <w:gridSpan w:val="2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color="808080" w:sz="6" w:space="0"/>
            </w:tcBorders>
            <w:vAlign w:val="center"/>
          </w:tcPr>
          <w:p>
            <w:pPr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营业税金及附加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top w:val="single" w:color="808080" w:sz="4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410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18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sz w:val="28"/>
          <w:szCs w:val="24"/>
        </w:rPr>
        <w:br w:type="textWrapping"/>
      </w:r>
      <w:r>
        <w:rPr>
          <w:rFonts w:hint="eastAsia" w:ascii="宋体" w:hAnsi="宋体" w:eastAsia="宋体"/>
          <w:b/>
          <w:sz w:val="28"/>
          <w:szCs w:val="24"/>
        </w:rPr>
        <w:t>五、创业服务需求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054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9"/>
        <w:gridCol w:w="425"/>
        <w:gridCol w:w="37"/>
        <w:gridCol w:w="2977"/>
        <w:gridCol w:w="5066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□并购需求</w:t>
            </w:r>
          </w:p>
        </w:tc>
        <w:tc>
          <w:tcPr>
            <w:tcW w:w="8505" w:type="dxa"/>
            <w:gridSpan w:val="4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□愿意被上市公司等</w:t>
            </w:r>
            <w:r>
              <w:rPr>
                <w:rFonts w:ascii="宋体" w:hAnsi="宋体" w:eastAsia="宋体"/>
                <w:szCs w:val="21"/>
              </w:rPr>
              <w:t>其他企业</w:t>
            </w:r>
            <w:r>
              <w:rPr>
                <w:rFonts w:hint="eastAsia" w:ascii="宋体" w:hAnsi="宋体" w:eastAsia="宋体"/>
                <w:szCs w:val="21"/>
              </w:rPr>
              <w:t>并购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9" w:type="dxa"/>
            <w:gridSpan w:val="2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color="7F7F7F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□愿意并购其他相关企业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申请</w:t>
            </w:r>
            <w:r>
              <w:rPr>
                <w:rFonts w:ascii="宋体" w:hAnsi="宋体" w:eastAsia="宋体"/>
                <w:color w:val="000000"/>
                <w:szCs w:val="21"/>
              </w:rPr>
              <w:t>大赛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组织</w:t>
            </w:r>
            <w:r>
              <w:rPr>
                <w:rFonts w:ascii="宋体" w:hAnsi="宋体" w:eastAsia="宋体"/>
                <w:color w:val="000000"/>
                <w:szCs w:val="21"/>
              </w:rPr>
              <w:t>的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大企业对接</w:t>
            </w:r>
            <w:r>
              <w:rPr>
                <w:rFonts w:ascii="宋体" w:hAnsi="宋体" w:eastAsia="宋体"/>
                <w:color w:val="000000"/>
                <w:szCs w:val="21"/>
              </w:rPr>
              <w:t>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允许把联系方式给到投融资机构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 允许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eastAsia="zh-CN"/>
              </w:rPr>
              <w:t>大赛使用报名资料进行宣传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债权融资需求（□有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可以接受的最高年利率%</w:t>
            </w:r>
          </w:p>
        </w:tc>
        <w:tc>
          <w:tcPr>
            <w:tcW w:w="5066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1440" w:type="dxa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614" w:type="dxa"/>
            <w:gridSpan w:val="5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（资金使用方向细目。包括固定资产投入、在建工程、研发投入、管理费等，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申请大赛推荐信贷机构（□是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拟出让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50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1974" w:type="dxa"/>
            <w:gridSpan w:val="3"/>
            <w:tcBorders>
              <w:top w:val="single" w:color="808080" w:sz="6" w:space="0"/>
              <w:left w:val="single" w:color="auto" w:sz="12" w:space="0"/>
              <w:bottom w:val="single" w:color="A6A6A6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080" w:type="dxa"/>
            <w:gridSpan w:val="3"/>
            <w:tcBorders>
              <w:top w:val="single" w:color="808080" w:sz="6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其他需求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>六、附件上传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808080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035"/>
        <w:gridCol w:w="397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补充资料（可增加）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温馨提示：为了更好地展示您的项目，建议上传项目的商业计划书及路演视频（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  <w:lang w:val="en-US" w:eastAsia="zh-CN"/>
              </w:rPr>
              <w:t>单个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文件大小不能超过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0M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  <w:lang w:val="en-US" w:eastAsia="zh-CN"/>
              </w:rPr>
              <w:t>总大小不能超过200M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文件格式：zip、rar、ppt、pptx、doc、docx、xls、pdf、mp4、flv、mov、swf、avi、jpg、jpeg、bmp、png、gif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文件名称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文件类型</w:t>
            </w: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描述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上传文件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276" w:right="720" w:bottom="993" w:left="720" w:header="711" w:footer="72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66675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1.8pt;height:0pt;width:525pt;z-index:251658240;mso-width-relative:page;mso-height-relative:page;" filled="f" stroked="t" coordsize="21600,21600" o:gfxdata="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uaOEtMAAAAHAQAADwAAAAAAAAABACAAAAAiAAAAZHJzL2Rvd25yZXYu&#10;eG1sUEsBAhQAFAAAAAgAh07iQJmvUbHHAQAAeAMAAA4AAAAAAAAAAQAgAAAAIgEAAGRycy9lMm9E&#10;b2MueG1sUEsFBgAAAAAGAAYAWQEAAFs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/>
        <w:sz w:val="18"/>
        <w:szCs w:val="18"/>
      </w:rPr>
      <w:t>网址：</w:t>
    </w:r>
    <w:r>
      <w:fldChar w:fldCharType="begin"/>
    </w:r>
    <w:r>
      <w:instrText xml:space="preserve"> HYPERLINK "https://sticapply.sz.gov.cn/scs" </w:instrText>
    </w:r>
    <w:r>
      <w:fldChar w:fldCharType="separate"/>
    </w:r>
    <w:r>
      <w:rPr>
        <w:rStyle w:val="13"/>
        <w:rFonts w:ascii="微软雅黑" w:hAnsi="微软雅黑" w:eastAsia="微软雅黑"/>
        <w:sz w:val="18"/>
        <w:szCs w:val="18"/>
      </w:rPr>
      <w:t>https://sticapply.sz.gov.cn/scs</w:t>
    </w:r>
    <w:r>
      <w:rPr>
        <w:rStyle w:val="13"/>
        <w:rFonts w:ascii="微软雅黑" w:hAnsi="微软雅黑" w:eastAsia="微软雅黑"/>
        <w:sz w:val="18"/>
        <w:szCs w:val="18"/>
      </w:rPr>
      <w:fldChar w:fldCharType="end"/>
    </w:r>
    <w:r>
      <w:rPr>
        <w:rFonts w:hint="eastAsia" w:ascii="微软雅黑" w:hAnsi="微软雅黑" w:eastAsia="微软雅黑"/>
        <w:sz w:val="18"/>
        <w:szCs w:val="18"/>
      </w:rPr>
      <w:t xml:space="preserve">   </w:t>
    </w:r>
    <w:r>
      <w:rPr>
        <w:rFonts w:ascii="微软雅黑" w:hAnsi="微软雅黑" w:eastAsia="微软雅黑"/>
        <w:sz w:val="18"/>
        <w:szCs w:val="18"/>
      </w:rPr>
      <w:t xml:space="preserve">                                                            </w:t>
    </w:r>
    <w:r>
      <w:rPr>
        <w:rFonts w:hint="eastAsia" w:ascii="微软雅黑" w:hAnsi="微软雅黑" w:eastAsia="微软雅黑"/>
        <w:sz w:val="18"/>
        <w:szCs w:val="18"/>
      </w:rPr>
      <w:t xml:space="preserve"> 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PAGE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7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NUMPAGES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7</w:t>
    </w:r>
    <w:r>
      <w:rPr>
        <w:b/>
        <w:bCs/>
        <w:sz w:val="18"/>
        <w:szCs w:val="18"/>
      </w:rPr>
      <w:fldChar w:fldCharType="end"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jc w:val="both"/>
      <w:rPr>
        <w:sz w:val="20"/>
        <w:szCs w:val="20"/>
      </w:rPr>
    </w:pP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drawing>
        <wp:inline distT="0" distB="0" distL="0" distR="0">
          <wp:extent cx="457200" cy="316230"/>
          <wp:effectExtent l="0" t="0" r="0" b="1270"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56" cy="325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</w:t>
    </w:r>
    <w:r>
      <w:rPr>
        <w:rFonts w:hint="eastAsia"/>
        <w:sz w:val="16"/>
        <w:szCs w:val="16"/>
      </w:rPr>
      <w:t xml:space="preserve">   中国深圳创新创业大赛</w:t>
    </w:r>
    <w:r>
      <w:rPr>
        <w:rFonts w:hint="eastAsia"/>
        <w:sz w:val="16"/>
        <w:szCs w:val="16"/>
        <w:lang w:val="en-US" w:eastAsia="zh-CN"/>
      </w:rPr>
      <w:t>组委会</w:t>
    </w:r>
    <w:r>
      <w:rPr>
        <w:rFonts w:hint="eastAsia"/>
        <w:sz w:val="16"/>
        <w:szCs w:val="16"/>
      </w:rPr>
      <w:t xml:space="preserve">                                             </w:t>
    </w:r>
    <w:r>
      <w:rPr>
        <w:sz w:val="16"/>
        <w:szCs w:val="16"/>
      </w:rPr>
      <w:t xml:space="preserve">              </w:t>
    </w:r>
    <w:r>
      <w:rPr>
        <w:rFonts w:hint="eastAsia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9DB37F3"/>
    <w:multiLevelType w:val="multilevel"/>
    <w:tmpl w:val="69DB37F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753"/>
    <w:rsid w:val="00005BE5"/>
    <w:rsid w:val="00005ECA"/>
    <w:rsid w:val="00007179"/>
    <w:rsid w:val="0001065F"/>
    <w:rsid w:val="00010F0F"/>
    <w:rsid w:val="000116B8"/>
    <w:rsid w:val="00011BE1"/>
    <w:rsid w:val="00011CC8"/>
    <w:rsid w:val="0001398A"/>
    <w:rsid w:val="00013F8E"/>
    <w:rsid w:val="0001449A"/>
    <w:rsid w:val="00014FA6"/>
    <w:rsid w:val="000150B9"/>
    <w:rsid w:val="00015867"/>
    <w:rsid w:val="000202BB"/>
    <w:rsid w:val="000209AE"/>
    <w:rsid w:val="00020A21"/>
    <w:rsid w:val="00021394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4C0E"/>
    <w:rsid w:val="00035440"/>
    <w:rsid w:val="00036011"/>
    <w:rsid w:val="00036E10"/>
    <w:rsid w:val="00040457"/>
    <w:rsid w:val="00041CDE"/>
    <w:rsid w:val="0004269F"/>
    <w:rsid w:val="00042D42"/>
    <w:rsid w:val="0004403A"/>
    <w:rsid w:val="000448B5"/>
    <w:rsid w:val="00047570"/>
    <w:rsid w:val="00047C24"/>
    <w:rsid w:val="00052C2F"/>
    <w:rsid w:val="000541AF"/>
    <w:rsid w:val="00055595"/>
    <w:rsid w:val="000555B3"/>
    <w:rsid w:val="0005596C"/>
    <w:rsid w:val="00055E1C"/>
    <w:rsid w:val="00056F39"/>
    <w:rsid w:val="00060340"/>
    <w:rsid w:val="000611ED"/>
    <w:rsid w:val="0006164C"/>
    <w:rsid w:val="00062324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58F5"/>
    <w:rsid w:val="00097670"/>
    <w:rsid w:val="00097D61"/>
    <w:rsid w:val="000A0A20"/>
    <w:rsid w:val="000A0C21"/>
    <w:rsid w:val="000A0C51"/>
    <w:rsid w:val="000A110D"/>
    <w:rsid w:val="000A2738"/>
    <w:rsid w:val="000A324D"/>
    <w:rsid w:val="000A3CC8"/>
    <w:rsid w:val="000A3E9F"/>
    <w:rsid w:val="000A4B68"/>
    <w:rsid w:val="000A609C"/>
    <w:rsid w:val="000B02C8"/>
    <w:rsid w:val="000B03FD"/>
    <w:rsid w:val="000B0D7E"/>
    <w:rsid w:val="000B113E"/>
    <w:rsid w:val="000B24C7"/>
    <w:rsid w:val="000B33B9"/>
    <w:rsid w:val="000B388B"/>
    <w:rsid w:val="000B3E88"/>
    <w:rsid w:val="000B4251"/>
    <w:rsid w:val="000B46F4"/>
    <w:rsid w:val="000B646B"/>
    <w:rsid w:val="000B6991"/>
    <w:rsid w:val="000B6D99"/>
    <w:rsid w:val="000B6F22"/>
    <w:rsid w:val="000C208B"/>
    <w:rsid w:val="000C2598"/>
    <w:rsid w:val="000C38B2"/>
    <w:rsid w:val="000C3B88"/>
    <w:rsid w:val="000C580C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41E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44D2"/>
    <w:rsid w:val="001356F0"/>
    <w:rsid w:val="00137EA9"/>
    <w:rsid w:val="001419EF"/>
    <w:rsid w:val="00141E5E"/>
    <w:rsid w:val="0014264B"/>
    <w:rsid w:val="0014319A"/>
    <w:rsid w:val="001438D1"/>
    <w:rsid w:val="00143DF4"/>
    <w:rsid w:val="001460A0"/>
    <w:rsid w:val="00147B0E"/>
    <w:rsid w:val="00150FAC"/>
    <w:rsid w:val="0015288B"/>
    <w:rsid w:val="0015463F"/>
    <w:rsid w:val="00160512"/>
    <w:rsid w:val="001608C8"/>
    <w:rsid w:val="00160BB8"/>
    <w:rsid w:val="00161846"/>
    <w:rsid w:val="0016342B"/>
    <w:rsid w:val="00163666"/>
    <w:rsid w:val="0016411E"/>
    <w:rsid w:val="0016429B"/>
    <w:rsid w:val="001658B7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38E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1A1"/>
    <w:rsid w:val="001D6748"/>
    <w:rsid w:val="001D6DD0"/>
    <w:rsid w:val="001E0301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F78"/>
    <w:rsid w:val="001F6241"/>
    <w:rsid w:val="001F752E"/>
    <w:rsid w:val="001F7E1C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20E62"/>
    <w:rsid w:val="00220FE0"/>
    <w:rsid w:val="00221017"/>
    <w:rsid w:val="00221A1D"/>
    <w:rsid w:val="00221CCF"/>
    <w:rsid w:val="002229CC"/>
    <w:rsid w:val="00222A7E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B70"/>
    <w:rsid w:val="00246E80"/>
    <w:rsid w:val="002502D2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5BCA"/>
    <w:rsid w:val="00267BC3"/>
    <w:rsid w:val="002706C5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4E24"/>
    <w:rsid w:val="002951A1"/>
    <w:rsid w:val="00295DE2"/>
    <w:rsid w:val="0029633B"/>
    <w:rsid w:val="0029728E"/>
    <w:rsid w:val="00297B51"/>
    <w:rsid w:val="00297C07"/>
    <w:rsid w:val="002A1F6C"/>
    <w:rsid w:val="002A29A4"/>
    <w:rsid w:val="002A3741"/>
    <w:rsid w:val="002A3F8C"/>
    <w:rsid w:val="002A54EE"/>
    <w:rsid w:val="002A736C"/>
    <w:rsid w:val="002A79DB"/>
    <w:rsid w:val="002B1766"/>
    <w:rsid w:val="002B3309"/>
    <w:rsid w:val="002B5774"/>
    <w:rsid w:val="002B6C70"/>
    <w:rsid w:val="002C1281"/>
    <w:rsid w:val="002C15F4"/>
    <w:rsid w:val="002C16A8"/>
    <w:rsid w:val="002C2277"/>
    <w:rsid w:val="002C2CA9"/>
    <w:rsid w:val="002C460F"/>
    <w:rsid w:val="002C48B3"/>
    <w:rsid w:val="002C4B86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D795E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F38"/>
    <w:rsid w:val="002F7BCA"/>
    <w:rsid w:val="00300F25"/>
    <w:rsid w:val="003014BE"/>
    <w:rsid w:val="00301872"/>
    <w:rsid w:val="00304144"/>
    <w:rsid w:val="00305298"/>
    <w:rsid w:val="003057F7"/>
    <w:rsid w:val="00305878"/>
    <w:rsid w:val="00306759"/>
    <w:rsid w:val="0030684F"/>
    <w:rsid w:val="00310F7E"/>
    <w:rsid w:val="003143C0"/>
    <w:rsid w:val="00317BB8"/>
    <w:rsid w:val="00321076"/>
    <w:rsid w:val="003213C8"/>
    <w:rsid w:val="003218DD"/>
    <w:rsid w:val="00324862"/>
    <w:rsid w:val="00326873"/>
    <w:rsid w:val="0032697A"/>
    <w:rsid w:val="00327AE4"/>
    <w:rsid w:val="00327C0B"/>
    <w:rsid w:val="0033004B"/>
    <w:rsid w:val="003304B4"/>
    <w:rsid w:val="00330A6E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6EC"/>
    <w:rsid w:val="00343A59"/>
    <w:rsid w:val="003455B4"/>
    <w:rsid w:val="0035064E"/>
    <w:rsid w:val="00351429"/>
    <w:rsid w:val="00351E3F"/>
    <w:rsid w:val="00354A07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753"/>
    <w:rsid w:val="003648CF"/>
    <w:rsid w:val="00364E7A"/>
    <w:rsid w:val="003653E1"/>
    <w:rsid w:val="00365422"/>
    <w:rsid w:val="00370D42"/>
    <w:rsid w:val="0037277B"/>
    <w:rsid w:val="00374325"/>
    <w:rsid w:val="00374408"/>
    <w:rsid w:val="003749D1"/>
    <w:rsid w:val="00375019"/>
    <w:rsid w:val="003751D6"/>
    <w:rsid w:val="00375F66"/>
    <w:rsid w:val="00377477"/>
    <w:rsid w:val="00377980"/>
    <w:rsid w:val="00380637"/>
    <w:rsid w:val="00380D5E"/>
    <w:rsid w:val="00380D69"/>
    <w:rsid w:val="00381310"/>
    <w:rsid w:val="003813C7"/>
    <w:rsid w:val="003813D7"/>
    <w:rsid w:val="00381F6B"/>
    <w:rsid w:val="003841FC"/>
    <w:rsid w:val="00384EE4"/>
    <w:rsid w:val="00385285"/>
    <w:rsid w:val="003902C6"/>
    <w:rsid w:val="0039371F"/>
    <w:rsid w:val="00393D91"/>
    <w:rsid w:val="00396C15"/>
    <w:rsid w:val="00396C35"/>
    <w:rsid w:val="003A131E"/>
    <w:rsid w:val="003A217D"/>
    <w:rsid w:val="003A240E"/>
    <w:rsid w:val="003A2534"/>
    <w:rsid w:val="003A282E"/>
    <w:rsid w:val="003A3578"/>
    <w:rsid w:val="003A4A24"/>
    <w:rsid w:val="003A64A8"/>
    <w:rsid w:val="003A6EF9"/>
    <w:rsid w:val="003A7024"/>
    <w:rsid w:val="003A76DD"/>
    <w:rsid w:val="003B172D"/>
    <w:rsid w:val="003B2A01"/>
    <w:rsid w:val="003B2D44"/>
    <w:rsid w:val="003B561D"/>
    <w:rsid w:val="003B5B38"/>
    <w:rsid w:val="003B654D"/>
    <w:rsid w:val="003B6CD9"/>
    <w:rsid w:val="003B723A"/>
    <w:rsid w:val="003C0D9D"/>
    <w:rsid w:val="003C3261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548C"/>
    <w:rsid w:val="003F7737"/>
    <w:rsid w:val="003F7A71"/>
    <w:rsid w:val="0040206E"/>
    <w:rsid w:val="00403DAE"/>
    <w:rsid w:val="004042E1"/>
    <w:rsid w:val="004043DB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36D6"/>
    <w:rsid w:val="00425B61"/>
    <w:rsid w:val="00425FD3"/>
    <w:rsid w:val="00426974"/>
    <w:rsid w:val="00426F76"/>
    <w:rsid w:val="004314FB"/>
    <w:rsid w:val="004321E2"/>
    <w:rsid w:val="004331F1"/>
    <w:rsid w:val="004336BC"/>
    <w:rsid w:val="00436F4C"/>
    <w:rsid w:val="00441D3F"/>
    <w:rsid w:val="00442351"/>
    <w:rsid w:val="00442693"/>
    <w:rsid w:val="004427F0"/>
    <w:rsid w:val="00443505"/>
    <w:rsid w:val="00443FC6"/>
    <w:rsid w:val="0044680E"/>
    <w:rsid w:val="00446B4D"/>
    <w:rsid w:val="004506F3"/>
    <w:rsid w:val="00450EF0"/>
    <w:rsid w:val="00451212"/>
    <w:rsid w:val="0045139F"/>
    <w:rsid w:val="00453ECE"/>
    <w:rsid w:val="00456299"/>
    <w:rsid w:val="00456D87"/>
    <w:rsid w:val="00460765"/>
    <w:rsid w:val="00460E45"/>
    <w:rsid w:val="00461D90"/>
    <w:rsid w:val="00462B12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11C6"/>
    <w:rsid w:val="00491637"/>
    <w:rsid w:val="00492A74"/>
    <w:rsid w:val="00492DD7"/>
    <w:rsid w:val="00493C4D"/>
    <w:rsid w:val="0049566B"/>
    <w:rsid w:val="00496298"/>
    <w:rsid w:val="004A0B84"/>
    <w:rsid w:val="004A177F"/>
    <w:rsid w:val="004A2E63"/>
    <w:rsid w:val="004A36F4"/>
    <w:rsid w:val="004A4581"/>
    <w:rsid w:val="004A4641"/>
    <w:rsid w:val="004A587C"/>
    <w:rsid w:val="004B005E"/>
    <w:rsid w:val="004B1371"/>
    <w:rsid w:val="004B1DBE"/>
    <w:rsid w:val="004B3575"/>
    <w:rsid w:val="004B45B5"/>
    <w:rsid w:val="004B47AF"/>
    <w:rsid w:val="004C0BBC"/>
    <w:rsid w:val="004C3051"/>
    <w:rsid w:val="004C4B15"/>
    <w:rsid w:val="004C5000"/>
    <w:rsid w:val="004C509A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1AE"/>
    <w:rsid w:val="004E24CA"/>
    <w:rsid w:val="004E277D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388B"/>
    <w:rsid w:val="005051CF"/>
    <w:rsid w:val="005062FC"/>
    <w:rsid w:val="00506A15"/>
    <w:rsid w:val="0050731E"/>
    <w:rsid w:val="005100D0"/>
    <w:rsid w:val="00510B7E"/>
    <w:rsid w:val="00510B90"/>
    <w:rsid w:val="00511598"/>
    <w:rsid w:val="005144D9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44D8"/>
    <w:rsid w:val="00540913"/>
    <w:rsid w:val="00540DB8"/>
    <w:rsid w:val="005426F7"/>
    <w:rsid w:val="00543ADE"/>
    <w:rsid w:val="00545FD2"/>
    <w:rsid w:val="00547B5A"/>
    <w:rsid w:val="0055047F"/>
    <w:rsid w:val="0055107B"/>
    <w:rsid w:val="005527E0"/>
    <w:rsid w:val="0055351D"/>
    <w:rsid w:val="005554E0"/>
    <w:rsid w:val="00557BC1"/>
    <w:rsid w:val="00557E0B"/>
    <w:rsid w:val="00557EA7"/>
    <w:rsid w:val="00561730"/>
    <w:rsid w:val="00562170"/>
    <w:rsid w:val="005646B2"/>
    <w:rsid w:val="00570437"/>
    <w:rsid w:val="00570C1B"/>
    <w:rsid w:val="00570D1A"/>
    <w:rsid w:val="005711D7"/>
    <w:rsid w:val="00571237"/>
    <w:rsid w:val="00571641"/>
    <w:rsid w:val="005726EF"/>
    <w:rsid w:val="00572B60"/>
    <w:rsid w:val="0057306F"/>
    <w:rsid w:val="00574C2F"/>
    <w:rsid w:val="005755F2"/>
    <w:rsid w:val="00576FF0"/>
    <w:rsid w:val="0058073B"/>
    <w:rsid w:val="005813D8"/>
    <w:rsid w:val="00582F86"/>
    <w:rsid w:val="00583AC5"/>
    <w:rsid w:val="00584BC0"/>
    <w:rsid w:val="00587411"/>
    <w:rsid w:val="005901B9"/>
    <w:rsid w:val="005902D7"/>
    <w:rsid w:val="0059067C"/>
    <w:rsid w:val="00590942"/>
    <w:rsid w:val="005933D6"/>
    <w:rsid w:val="005947AD"/>
    <w:rsid w:val="00594C95"/>
    <w:rsid w:val="00594E59"/>
    <w:rsid w:val="00597F13"/>
    <w:rsid w:val="005A0293"/>
    <w:rsid w:val="005A0F3A"/>
    <w:rsid w:val="005A3408"/>
    <w:rsid w:val="005A4ECE"/>
    <w:rsid w:val="005A51BC"/>
    <w:rsid w:val="005A5A86"/>
    <w:rsid w:val="005A6647"/>
    <w:rsid w:val="005A6DC5"/>
    <w:rsid w:val="005B01BE"/>
    <w:rsid w:val="005B096F"/>
    <w:rsid w:val="005B0AC8"/>
    <w:rsid w:val="005B4917"/>
    <w:rsid w:val="005B553A"/>
    <w:rsid w:val="005C00DC"/>
    <w:rsid w:val="005C0EBA"/>
    <w:rsid w:val="005C1262"/>
    <w:rsid w:val="005C1EAC"/>
    <w:rsid w:val="005C56CC"/>
    <w:rsid w:val="005D058C"/>
    <w:rsid w:val="005D39C0"/>
    <w:rsid w:val="005D4033"/>
    <w:rsid w:val="005D4443"/>
    <w:rsid w:val="005D5D14"/>
    <w:rsid w:val="005D6039"/>
    <w:rsid w:val="005D69B2"/>
    <w:rsid w:val="005D7236"/>
    <w:rsid w:val="005D7770"/>
    <w:rsid w:val="005E041F"/>
    <w:rsid w:val="005E04C5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E7520"/>
    <w:rsid w:val="005F184C"/>
    <w:rsid w:val="005F245C"/>
    <w:rsid w:val="005F3B9F"/>
    <w:rsid w:val="005F536A"/>
    <w:rsid w:val="005F639C"/>
    <w:rsid w:val="005F67EF"/>
    <w:rsid w:val="005F7C79"/>
    <w:rsid w:val="00600747"/>
    <w:rsid w:val="00600B7E"/>
    <w:rsid w:val="00601102"/>
    <w:rsid w:val="006017AB"/>
    <w:rsid w:val="00602EB0"/>
    <w:rsid w:val="0060644A"/>
    <w:rsid w:val="00606D35"/>
    <w:rsid w:val="0060781A"/>
    <w:rsid w:val="00607F3A"/>
    <w:rsid w:val="00610BE2"/>
    <w:rsid w:val="00610DF4"/>
    <w:rsid w:val="00611C4C"/>
    <w:rsid w:val="0061229B"/>
    <w:rsid w:val="00613069"/>
    <w:rsid w:val="0061461B"/>
    <w:rsid w:val="0061474F"/>
    <w:rsid w:val="006222B3"/>
    <w:rsid w:val="0062257E"/>
    <w:rsid w:val="00623F32"/>
    <w:rsid w:val="00624BF7"/>
    <w:rsid w:val="00627ACA"/>
    <w:rsid w:val="00627F78"/>
    <w:rsid w:val="00630A13"/>
    <w:rsid w:val="00630C32"/>
    <w:rsid w:val="00634031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78A1"/>
    <w:rsid w:val="006602C3"/>
    <w:rsid w:val="00660894"/>
    <w:rsid w:val="006620E9"/>
    <w:rsid w:val="00664192"/>
    <w:rsid w:val="00664626"/>
    <w:rsid w:val="006647B6"/>
    <w:rsid w:val="00665377"/>
    <w:rsid w:val="00665F84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A56"/>
    <w:rsid w:val="00683FB0"/>
    <w:rsid w:val="00683FEA"/>
    <w:rsid w:val="00684D4A"/>
    <w:rsid w:val="00686625"/>
    <w:rsid w:val="00690245"/>
    <w:rsid w:val="0069024A"/>
    <w:rsid w:val="006921E0"/>
    <w:rsid w:val="00694264"/>
    <w:rsid w:val="00694D45"/>
    <w:rsid w:val="00695AB4"/>
    <w:rsid w:val="0069618E"/>
    <w:rsid w:val="0069681E"/>
    <w:rsid w:val="00696BB3"/>
    <w:rsid w:val="00696F29"/>
    <w:rsid w:val="006974AE"/>
    <w:rsid w:val="006A1312"/>
    <w:rsid w:val="006A4B7C"/>
    <w:rsid w:val="006A5A56"/>
    <w:rsid w:val="006A749C"/>
    <w:rsid w:val="006A7FC1"/>
    <w:rsid w:val="006B04C6"/>
    <w:rsid w:val="006B230B"/>
    <w:rsid w:val="006B2678"/>
    <w:rsid w:val="006B5605"/>
    <w:rsid w:val="006B75B3"/>
    <w:rsid w:val="006C043C"/>
    <w:rsid w:val="006C06A9"/>
    <w:rsid w:val="006C1594"/>
    <w:rsid w:val="006C4933"/>
    <w:rsid w:val="006C4FB9"/>
    <w:rsid w:val="006C61B3"/>
    <w:rsid w:val="006D075B"/>
    <w:rsid w:val="006D1B7D"/>
    <w:rsid w:val="006D345E"/>
    <w:rsid w:val="006D519A"/>
    <w:rsid w:val="006D5434"/>
    <w:rsid w:val="006D60C5"/>
    <w:rsid w:val="006D6509"/>
    <w:rsid w:val="006E06D4"/>
    <w:rsid w:val="006E0C77"/>
    <w:rsid w:val="006E2B4F"/>
    <w:rsid w:val="006E3E35"/>
    <w:rsid w:val="006E3FA2"/>
    <w:rsid w:val="006E50BF"/>
    <w:rsid w:val="006E6258"/>
    <w:rsid w:val="006F00FC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6F75"/>
    <w:rsid w:val="00707B5E"/>
    <w:rsid w:val="00707F37"/>
    <w:rsid w:val="0071016C"/>
    <w:rsid w:val="00710B18"/>
    <w:rsid w:val="00711BB1"/>
    <w:rsid w:val="00712F50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69CC"/>
    <w:rsid w:val="007374B3"/>
    <w:rsid w:val="0074148C"/>
    <w:rsid w:val="007417A4"/>
    <w:rsid w:val="00742B21"/>
    <w:rsid w:val="00742D76"/>
    <w:rsid w:val="00744A0D"/>
    <w:rsid w:val="00744F86"/>
    <w:rsid w:val="007450D4"/>
    <w:rsid w:val="00745771"/>
    <w:rsid w:val="00745C24"/>
    <w:rsid w:val="00746DD5"/>
    <w:rsid w:val="00750407"/>
    <w:rsid w:val="00751C91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A3A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4973"/>
    <w:rsid w:val="0079781D"/>
    <w:rsid w:val="007A0BAB"/>
    <w:rsid w:val="007A0BB9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02A"/>
    <w:rsid w:val="007B2DAC"/>
    <w:rsid w:val="007B3E1E"/>
    <w:rsid w:val="007B457E"/>
    <w:rsid w:val="007B55E6"/>
    <w:rsid w:val="007B59FE"/>
    <w:rsid w:val="007B6A39"/>
    <w:rsid w:val="007B7946"/>
    <w:rsid w:val="007B7F8F"/>
    <w:rsid w:val="007C07E6"/>
    <w:rsid w:val="007C1D79"/>
    <w:rsid w:val="007C2C46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D7DFD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22E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2501"/>
    <w:rsid w:val="0081311D"/>
    <w:rsid w:val="0081346C"/>
    <w:rsid w:val="00814BBD"/>
    <w:rsid w:val="00815129"/>
    <w:rsid w:val="00816447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C2B"/>
    <w:rsid w:val="00837568"/>
    <w:rsid w:val="008412CC"/>
    <w:rsid w:val="008423CC"/>
    <w:rsid w:val="008426B9"/>
    <w:rsid w:val="008429D2"/>
    <w:rsid w:val="008431DE"/>
    <w:rsid w:val="00844D89"/>
    <w:rsid w:val="00846174"/>
    <w:rsid w:val="00847C7A"/>
    <w:rsid w:val="00850351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B52"/>
    <w:rsid w:val="00862CF4"/>
    <w:rsid w:val="008639F9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803BC"/>
    <w:rsid w:val="00880A45"/>
    <w:rsid w:val="00880E08"/>
    <w:rsid w:val="00881D86"/>
    <w:rsid w:val="00882B12"/>
    <w:rsid w:val="0088302C"/>
    <w:rsid w:val="00884621"/>
    <w:rsid w:val="00886A76"/>
    <w:rsid w:val="00887267"/>
    <w:rsid w:val="00887533"/>
    <w:rsid w:val="00891564"/>
    <w:rsid w:val="008916BC"/>
    <w:rsid w:val="00893251"/>
    <w:rsid w:val="0089339F"/>
    <w:rsid w:val="00893BC9"/>
    <w:rsid w:val="00893E2B"/>
    <w:rsid w:val="00894427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435C"/>
    <w:rsid w:val="008C10F0"/>
    <w:rsid w:val="008C1693"/>
    <w:rsid w:val="008C16FA"/>
    <w:rsid w:val="008C2966"/>
    <w:rsid w:val="008C2D53"/>
    <w:rsid w:val="008C305D"/>
    <w:rsid w:val="008C36DC"/>
    <w:rsid w:val="008C4D56"/>
    <w:rsid w:val="008C4FCC"/>
    <w:rsid w:val="008C55C3"/>
    <w:rsid w:val="008C7453"/>
    <w:rsid w:val="008D0668"/>
    <w:rsid w:val="008D0CF7"/>
    <w:rsid w:val="008D1DE6"/>
    <w:rsid w:val="008D2262"/>
    <w:rsid w:val="008D23F1"/>
    <w:rsid w:val="008D24A3"/>
    <w:rsid w:val="008D4F39"/>
    <w:rsid w:val="008D68F4"/>
    <w:rsid w:val="008D73D1"/>
    <w:rsid w:val="008D7699"/>
    <w:rsid w:val="008E00A1"/>
    <w:rsid w:val="008E092B"/>
    <w:rsid w:val="008E14EC"/>
    <w:rsid w:val="008E195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4D2F"/>
    <w:rsid w:val="008F6F42"/>
    <w:rsid w:val="008F74D6"/>
    <w:rsid w:val="00900EFD"/>
    <w:rsid w:val="00901155"/>
    <w:rsid w:val="009014B7"/>
    <w:rsid w:val="00901D29"/>
    <w:rsid w:val="0090237C"/>
    <w:rsid w:val="00903993"/>
    <w:rsid w:val="00904E9D"/>
    <w:rsid w:val="00905171"/>
    <w:rsid w:val="00905E4F"/>
    <w:rsid w:val="00905EEA"/>
    <w:rsid w:val="00906B1A"/>
    <w:rsid w:val="00907062"/>
    <w:rsid w:val="00911311"/>
    <w:rsid w:val="00911DDA"/>
    <w:rsid w:val="009138F4"/>
    <w:rsid w:val="00914D5F"/>
    <w:rsid w:val="0091639C"/>
    <w:rsid w:val="0092233B"/>
    <w:rsid w:val="0092243F"/>
    <w:rsid w:val="0092252F"/>
    <w:rsid w:val="009246EA"/>
    <w:rsid w:val="00924DA8"/>
    <w:rsid w:val="0092524D"/>
    <w:rsid w:val="00926949"/>
    <w:rsid w:val="00930095"/>
    <w:rsid w:val="009312E0"/>
    <w:rsid w:val="0093208D"/>
    <w:rsid w:val="0093243A"/>
    <w:rsid w:val="00933B09"/>
    <w:rsid w:val="00933B5E"/>
    <w:rsid w:val="0093441E"/>
    <w:rsid w:val="00934C74"/>
    <w:rsid w:val="00935D4C"/>
    <w:rsid w:val="0093693E"/>
    <w:rsid w:val="009369A0"/>
    <w:rsid w:val="00936BD4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F0B"/>
    <w:rsid w:val="009501ED"/>
    <w:rsid w:val="00950331"/>
    <w:rsid w:val="00950933"/>
    <w:rsid w:val="00951ECD"/>
    <w:rsid w:val="0095251E"/>
    <w:rsid w:val="00954D69"/>
    <w:rsid w:val="0095639E"/>
    <w:rsid w:val="0095684F"/>
    <w:rsid w:val="00961917"/>
    <w:rsid w:val="00961F7C"/>
    <w:rsid w:val="00963CA7"/>
    <w:rsid w:val="00965B84"/>
    <w:rsid w:val="0097075E"/>
    <w:rsid w:val="0097120A"/>
    <w:rsid w:val="00972005"/>
    <w:rsid w:val="0097207D"/>
    <w:rsid w:val="00972A80"/>
    <w:rsid w:val="0097498D"/>
    <w:rsid w:val="0097570C"/>
    <w:rsid w:val="00975DF1"/>
    <w:rsid w:val="0097695F"/>
    <w:rsid w:val="00976BA3"/>
    <w:rsid w:val="00976EF3"/>
    <w:rsid w:val="00977578"/>
    <w:rsid w:val="009779A8"/>
    <w:rsid w:val="00980307"/>
    <w:rsid w:val="0098088E"/>
    <w:rsid w:val="00980B6A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49BE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3342"/>
    <w:rsid w:val="009D36AA"/>
    <w:rsid w:val="009D3957"/>
    <w:rsid w:val="009E040F"/>
    <w:rsid w:val="009E1B56"/>
    <w:rsid w:val="009E1BE9"/>
    <w:rsid w:val="009E2ADE"/>
    <w:rsid w:val="009E402E"/>
    <w:rsid w:val="009E68E8"/>
    <w:rsid w:val="009F0B4B"/>
    <w:rsid w:val="009F293A"/>
    <w:rsid w:val="009F6294"/>
    <w:rsid w:val="009F62AC"/>
    <w:rsid w:val="009F69F5"/>
    <w:rsid w:val="009F789A"/>
    <w:rsid w:val="00A01C81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6A9A"/>
    <w:rsid w:val="00A3087E"/>
    <w:rsid w:val="00A3182E"/>
    <w:rsid w:val="00A320F0"/>
    <w:rsid w:val="00A3636D"/>
    <w:rsid w:val="00A4198D"/>
    <w:rsid w:val="00A41AB5"/>
    <w:rsid w:val="00A42222"/>
    <w:rsid w:val="00A4342C"/>
    <w:rsid w:val="00A434B3"/>
    <w:rsid w:val="00A44741"/>
    <w:rsid w:val="00A45DDE"/>
    <w:rsid w:val="00A46512"/>
    <w:rsid w:val="00A46AAB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B11"/>
    <w:rsid w:val="00A61EAB"/>
    <w:rsid w:val="00A6315C"/>
    <w:rsid w:val="00A65CBD"/>
    <w:rsid w:val="00A660C2"/>
    <w:rsid w:val="00A66218"/>
    <w:rsid w:val="00A67A16"/>
    <w:rsid w:val="00A70A02"/>
    <w:rsid w:val="00A71692"/>
    <w:rsid w:val="00A71F87"/>
    <w:rsid w:val="00A7271A"/>
    <w:rsid w:val="00A7326C"/>
    <w:rsid w:val="00A73938"/>
    <w:rsid w:val="00A73C6D"/>
    <w:rsid w:val="00A74196"/>
    <w:rsid w:val="00A75ACA"/>
    <w:rsid w:val="00A75B39"/>
    <w:rsid w:val="00A76130"/>
    <w:rsid w:val="00A77086"/>
    <w:rsid w:val="00A808D5"/>
    <w:rsid w:val="00A82B18"/>
    <w:rsid w:val="00A8652B"/>
    <w:rsid w:val="00A87E36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6E54"/>
    <w:rsid w:val="00AD6FD7"/>
    <w:rsid w:val="00AD7F0D"/>
    <w:rsid w:val="00AE1830"/>
    <w:rsid w:val="00AE1F09"/>
    <w:rsid w:val="00AE50DD"/>
    <w:rsid w:val="00AE59BD"/>
    <w:rsid w:val="00AE7BCE"/>
    <w:rsid w:val="00AF0381"/>
    <w:rsid w:val="00AF03A8"/>
    <w:rsid w:val="00AF22DC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E6"/>
    <w:rsid w:val="00B0103E"/>
    <w:rsid w:val="00B0145E"/>
    <w:rsid w:val="00B014B0"/>
    <w:rsid w:val="00B0323B"/>
    <w:rsid w:val="00B03FBE"/>
    <w:rsid w:val="00B04201"/>
    <w:rsid w:val="00B047A5"/>
    <w:rsid w:val="00B1002C"/>
    <w:rsid w:val="00B11854"/>
    <w:rsid w:val="00B11D2F"/>
    <w:rsid w:val="00B1323A"/>
    <w:rsid w:val="00B14E7A"/>
    <w:rsid w:val="00B15475"/>
    <w:rsid w:val="00B15487"/>
    <w:rsid w:val="00B15957"/>
    <w:rsid w:val="00B15EE6"/>
    <w:rsid w:val="00B1724C"/>
    <w:rsid w:val="00B2177B"/>
    <w:rsid w:val="00B23492"/>
    <w:rsid w:val="00B2647C"/>
    <w:rsid w:val="00B2675F"/>
    <w:rsid w:val="00B267F8"/>
    <w:rsid w:val="00B268C4"/>
    <w:rsid w:val="00B26915"/>
    <w:rsid w:val="00B26CA4"/>
    <w:rsid w:val="00B276A9"/>
    <w:rsid w:val="00B276EC"/>
    <w:rsid w:val="00B27920"/>
    <w:rsid w:val="00B27963"/>
    <w:rsid w:val="00B3042B"/>
    <w:rsid w:val="00B333F0"/>
    <w:rsid w:val="00B334BF"/>
    <w:rsid w:val="00B355BD"/>
    <w:rsid w:val="00B36CFF"/>
    <w:rsid w:val="00B3787D"/>
    <w:rsid w:val="00B37C20"/>
    <w:rsid w:val="00B407C2"/>
    <w:rsid w:val="00B410AA"/>
    <w:rsid w:val="00B4147D"/>
    <w:rsid w:val="00B4243F"/>
    <w:rsid w:val="00B42D37"/>
    <w:rsid w:val="00B42FB6"/>
    <w:rsid w:val="00B46E49"/>
    <w:rsid w:val="00B46FA4"/>
    <w:rsid w:val="00B47FB5"/>
    <w:rsid w:val="00B51638"/>
    <w:rsid w:val="00B52C75"/>
    <w:rsid w:val="00B53995"/>
    <w:rsid w:val="00B5445E"/>
    <w:rsid w:val="00B54774"/>
    <w:rsid w:val="00B565E1"/>
    <w:rsid w:val="00B56AA0"/>
    <w:rsid w:val="00B615CD"/>
    <w:rsid w:val="00B62607"/>
    <w:rsid w:val="00B6336C"/>
    <w:rsid w:val="00B642E8"/>
    <w:rsid w:val="00B65630"/>
    <w:rsid w:val="00B6597F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77CBA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5753"/>
    <w:rsid w:val="00B968E1"/>
    <w:rsid w:val="00B96B2F"/>
    <w:rsid w:val="00BA06F0"/>
    <w:rsid w:val="00BA12BA"/>
    <w:rsid w:val="00BA256F"/>
    <w:rsid w:val="00BA3763"/>
    <w:rsid w:val="00BA5C6B"/>
    <w:rsid w:val="00BA6D53"/>
    <w:rsid w:val="00BA6F28"/>
    <w:rsid w:val="00BA75F5"/>
    <w:rsid w:val="00BA7EAB"/>
    <w:rsid w:val="00BB0787"/>
    <w:rsid w:val="00BB1C85"/>
    <w:rsid w:val="00BB39F2"/>
    <w:rsid w:val="00BB3F09"/>
    <w:rsid w:val="00BB5A99"/>
    <w:rsid w:val="00BB7AED"/>
    <w:rsid w:val="00BC1B5D"/>
    <w:rsid w:val="00BC2C6A"/>
    <w:rsid w:val="00BC3106"/>
    <w:rsid w:val="00BC5A99"/>
    <w:rsid w:val="00BC76AC"/>
    <w:rsid w:val="00BD0834"/>
    <w:rsid w:val="00BD43B0"/>
    <w:rsid w:val="00BD54AF"/>
    <w:rsid w:val="00BD6941"/>
    <w:rsid w:val="00BD6FB1"/>
    <w:rsid w:val="00BE092B"/>
    <w:rsid w:val="00BE11BC"/>
    <w:rsid w:val="00BE1681"/>
    <w:rsid w:val="00BE3757"/>
    <w:rsid w:val="00BE48A5"/>
    <w:rsid w:val="00BE53AD"/>
    <w:rsid w:val="00BE5AAD"/>
    <w:rsid w:val="00BE5ECA"/>
    <w:rsid w:val="00BE6076"/>
    <w:rsid w:val="00BE6370"/>
    <w:rsid w:val="00BE63F7"/>
    <w:rsid w:val="00BE66E2"/>
    <w:rsid w:val="00BE766F"/>
    <w:rsid w:val="00BF0010"/>
    <w:rsid w:val="00BF13C4"/>
    <w:rsid w:val="00BF4826"/>
    <w:rsid w:val="00BF7365"/>
    <w:rsid w:val="00C00D59"/>
    <w:rsid w:val="00C01ED4"/>
    <w:rsid w:val="00C03889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55D"/>
    <w:rsid w:val="00C32ACB"/>
    <w:rsid w:val="00C32CE6"/>
    <w:rsid w:val="00C3301C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4F4"/>
    <w:rsid w:val="00C37FDE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6728"/>
    <w:rsid w:val="00C57B6B"/>
    <w:rsid w:val="00C602E1"/>
    <w:rsid w:val="00C6071B"/>
    <w:rsid w:val="00C60CA2"/>
    <w:rsid w:val="00C60FAC"/>
    <w:rsid w:val="00C62B66"/>
    <w:rsid w:val="00C64477"/>
    <w:rsid w:val="00C6461E"/>
    <w:rsid w:val="00C64719"/>
    <w:rsid w:val="00C66A93"/>
    <w:rsid w:val="00C66C9E"/>
    <w:rsid w:val="00C70D35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7132"/>
    <w:rsid w:val="00C77140"/>
    <w:rsid w:val="00C7738F"/>
    <w:rsid w:val="00C80CF6"/>
    <w:rsid w:val="00C8319E"/>
    <w:rsid w:val="00C8358D"/>
    <w:rsid w:val="00C836EB"/>
    <w:rsid w:val="00C8452D"/>
    <w:rsid w:val="00C85C76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A73E2"/>
    <w:rsid w:val="00CB0B80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6AC2"/>
    <w:rsid w:val="00CC732D"/>
    <w:rsid w:val="00CC7715"/>
    <w:rsid w:val="00CC7C7E"/>
    <w:rsid w:val="00CD058F"/>
    <w:rsid w:val="00CD379A"/>
    <w:rsid w:val="00CD38ED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6196"/>
    <w:rsid w:val="00CE6E6C"/>
    <w:rsid w:val="00CE7546"/>
    <w:rsid w:val="00CF375E"/>
    <w:rsid w:val="00CF3BD0"/>
    <w:rsid w:val="00CF4D5D"/>
    <w:rsid w:val="00CF570A"/>
    <w:rsid w:val="00CF571F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1FF4"/>
    <w:rsid w:val="00D1370C"/>
    <w:rsid w:val="00D14197"/>
    <w:rsid w:val="00D14935"/>
    <w:rsid w:val="00D154DB"/>
    <w:rsid w:val="00D15CBC"/>
    <w:rsid w:val="00D2023A"/>
    <w:rsid w:val="00D203C2"/>
    <w:rsid w:val="00D21F40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519"/>
    <w:rsid w:val="00D34D87"/>
    <w:rsid w:val="00D357B0"/>
    <w:rsid w:val="00D37819"/>
    <w:rsid w:val="00D402F9"/>
    <w:rsid w:val="00D4124B"/>
    <w:rsid w:val="00D414B0"/>
    <w:rsid w:val="00D414F0"/>
    <w:rsid w:val="00D41562"/>
    <w:rsid w:val="00D41D72"/>
    <w:rsid w:val="00D41FE2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39FC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6D5A"/>
    <w:rsid w:val="00D876E5"/>
    <w:rsid w:val="00D87727"/>
    <w:rsid w:val="00D90381"/>
    <w:rsid w:val="00D92648"/>
    <w:rsid w:val="00D92CF9"/>
    <w:rsid w:val="00D92F12"/>
    <w:rsid w:val="00D93B36"/>
    <w:rsid w:val="00D93E62"/>
    <w:rsid w:val="00D95ED2"/>
    <w:rsid w:val="00D95FE2"/>
    <w:rsid w:val="00D963C9"/>
    <w:rsid w:val="00DA06C5"/>
    <w:rsid w:val="00DA0EBB"/>
    <w:rsid w:val="00DA122B"/>
    <w:rsid w:val="00DA1D2B"/>
    <w:rsid w:val="00DA2280"/>
    <w:rsid w:val="00DA2F96"/>
    <w:rsid w:val="00DA3D0D"/>
    <w:rsid w:val="00DA495D"/>
    <w:rsid w:val="00DA7882"/>
    <w:rsid w:val="00DB0068"/>
    <w:rsid w:val="00DB0B82"/>
    <w:rsid w:val="00DB3F70"/>
    <w:rsid w:val="00DB6451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62A7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3E"/>
    <w:rsid w:val="00DF0283"/>
    <w:rsid w:val="00DF02CD"/>
    <w:rsid w:val="00DF0AB2"/>
    <w:rsid w:val="00DF0DBA"/>
    <w:rsid w:val="00DF0E49"/>
    <w:rsid w:val="00DF16AA"/>
    <w:rsid w:val="00DF69B7"/>
    <w:rsid w:val="00E008DF"/>
    <w:rsid w:val="00E01198"/>
    <w:rsid w:val="00E02A60"/>
    <w:rsid w:val="00E02F62"/>
    <w:rsid w:val="00E04936"/>
    <w:rsid w:val="00E04E06"/>
    <w:rsid w:val="00E05AE1"/>
    <w:rsid w:val="00E06319"/>
    <w:rsid w:val="00E1179F"/>
    <w:rsid w:val="00E123DE"/>
    <w:rsid w:val="00E1318E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27787"/>
    <w:rsid w:val="00E300CF"/>
    <w:rsid w:val="00E31AA7"/>
    <w:rsid w:val="00E3242A"/>
    <w:rsid w:val="00E32B0D"/>
    <w:rsid w:val="00E32C53"/>
    <w:rsid w:val="00E32FDE"/>
    <w:rsid w:val="00E33AF3"/>
    <w:rsid w:val="00E3401D"/>
    <w:rsid w:val="00E34CB7"/>
    <w:rsid w:val="00E36052"/>
    <w:rsid w:val="00E363CE"/>
    <w:rsid w:val="00E3686F"/>
    <w:rsid w:val="00E376B0"/>
    <w:rsid w:val="00E37D10"/>
    <w:rsid w:val="00E40737"/>
    <w:rsid w:val="00E408C0"/>
    <w:rsid w:val="00E42216"/>
    <w:rsid w:val="00E42AED"/>
    <w:rsid w:val="00E44B73"/>
    <w:rsid w:val="00E457DC"/>
    <w:rsid w:val="00E462CB"/>
    <w:rsid w:val="00E50132"/>
    <w:rsid w:val="00E5156B"/>
    <w:rsid w:val="00E53387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4F73"/>
    <w:rsid w:val="00E85058"/>
    <w:rsid w:val="00E8612E"/>
    <w:rsid w:val="00E862F1"/>
    <w:rsid w:val="00E86336"/>
    <w:rsid w:val="00E865B5"/>
    <w:rsid w:val="00E90BEC"/>
    <w:rsid w:val="00E91B83"/>
    <w:rsid w:val="00E95DD8"/>
    <w:rsid w:val="00E96F24"/>
    <w:rsid w:val="00EA1033"/>
    <w:rsid w:val="00EA19EC"/>
    <w:rsid w:val="00EA3339"/>
    <w:rsid w:val="00EA4D62"/>
    <w:rsid w:val="00EA6395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13D2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6E50"/>
    <w:rsid w:val="00ED73DE"/>
    <w:rsid w:val="00ED7861"/>
    <w:rsid w:val="00ED7973"/>
    <w:rsid w:val="00EE121C"/>
    <w:rsid w:val="00EE1492"/>
    <w:rsid w:val="00EE23E4"/>
    <w:rsid w:val="00EE2D3F"/>
    <w:rsid w:val="00EE3532"/>
    <w:rsid w:val="00EF0B7C"/>
    <w:rsid w:val="00EF2118"/>
    <w:rsid w:val="00EF2383"/>
    <w:rsid w:val="00EF4CDE"/>
    <w:rsid w:val="00EF75F3"/>
    <w:rsid w:val="00F01999"/>
    <w:rsid w:val="00F03B30"/>
    <w:rsid w:val="00F04754"/>
    <w:rsid w:val="00F05E28"/>
    <w:rsid w:val="00F05E6C"/>
    <w:rsid w:val="00F06CAE"/>
    <w:rsid w:val="00F06F7D"/>
    <w:rsid w:val="00F109BC"/>
    <w:rsid w:val="00F10B8C"/>
    <w:rsid w:val="00F123B8"/>
    <w:rsid w:val="00F12985"/>
    <w:rsid w:val="00F1299E"/>
    <w:rsid w:val="00F13442"/>
    <w:rsid w:val="00F135CA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163"/>
    <w:rsid w:val="00F31204"/>
    <w:rsid w:val="00F3159F"/>
    <w:rsid w:val="00F32243"/>
    <w:rsid w:val="00F341DD"/>
    <w:rsid w:val="00F34E0D"/>
    <w:rsid w:val="00F3524A"/>
    <w:rsid w:val="00F35F38"/>
    <w:rsid w:val="00F363F1"/>
    <w:rsid w:val="00F36BF0"/>
    <w:rsid w:val="00F40734"/>
    <w:rsid w:val="00F46055"/>
    <w:rsid w:val="00F460E6"/>
    <w:rsid w:val="00F47DB2"/>
    <w:rsid w:val="00F5108B"/>
    <w:rsid w:val="00F5187A"/>
    <w:rsid w:val="00F5415E"/>
    <w:rsid w:val="00F54B6C"/>
    <w:rsid w:val="00F5538E"/>
    <w:rsid w:val="00F55E4A"/>
    <w:rsid w:val="00F56008"/>
    <w:rsid w:val="00F608E8"/>
    <w:rsid w:val="00F613FA"/>
    <w:rsid w:val="00F63D32"/>
    <w:rsid w:val="00F66F4B"/>
    <w:rsid w:val="00F67EA4"/>
    <w:rsid w:val="00F716F2"/>
    <w:rsid w:val="00F72FA7"/>
    <w:rsid w:val="00F73296"/>
    <w:rsid w:val="00F737F5"/>
    <w:rsid w:val="00F74839"/>
    <w:rsid w:val="00F776BC"/>
    <w:rsid w:val="00F77A75"/>
    <w:rsid w:val="00F80025"/>
    <w:rsid w:val="00F80971"/>
    <w:rsid w:val="00F80C5C"/>
    <w:rsid w:val="00F80C61"/>
    <w:rsid w:val="00F81407"/>
    <w:rsid w:val="00F818A8"/>
    <w:rsid w:val="00F81F20"/>
    <w:rsid w:val="00F826BD"/>
    <w:rsid w:val="00F833F9"/>
    <w:rsid w:val="00F83428"/>
    <w:rsid w:val="00F879CB"/>
    <w:rsid w:val="00F90315"/>
    <w:rsid w:val="00F908E2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0F1"/>
    <w:rsid w:val="00FA04BE"/>
    <w:rsid w:val="00FA176F"/>
    <w:rsid w:val="00FA30FA"/>
    <w:rsid w:val="00FA62BE"/>
    <w:rsid w:val="00FA6639"/>
    <w:rsid w:val="00FA66AA"/>
    <w:rsid w:val="00FB1119"/>
    <w:rsid w:val="00FB2349"/>
    <w:rsid w:val="00FB47E7"/>
    <w:rsid w:val="00FB487B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1F6B"/>
    <w:rsid w:val="00FD2336"/>
    <w:rsid w:val="00FD299E"/>
    <w:rsid w:val="00FD2F55"/>
    <w:rsid w:val="00FD38D6"/>
    <w:rsid w:val="00FD445F"/>
    <w:rsid w:val="00FD45F5"/>
    <w:rsid w:val="00FD52E3"/>
    <w:rsid w:val="00FD57E6"/>
    <w:rsid w:val="00FD5BEB"/>
    <w:rsid w:val="00FD5C34"/>
    <w:rsid w:val="00FD7020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3934"/>
    <w:rsid w:val="00FF56E3"/>
    <w:rsid w:val="00FF5BCB"/>
    <w:rsid w:val="00FF5E43"/>
    <w:rsid w:val="00FF773E"/>
    <w:rsid w:val="07682BE2"/>
    <w:rsid w:val="08403B5C"/>
    <w:rsid w:val="0B4D5D68"/>
    <w:rsid w:val="0C0C149C"/>
    <w:rsid w:val="22C50D13"/>
    <w:rsid w:val="24F064FE"/>
    <w:rsid w:val="2EC17A8D"/>
    <w:rsid w:val="2FF814BA"/>
    <w:rsid w:val="312317F5"/>
    <w:rsid w:val="3A0D5CAC"/>
    <w:rsid w:val="3BA30AA3"/>
    <w:rsid w:val="60452929"/>
    <w:rsid w:val="628B07AC"/>
    <w:rsid w:val="7760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link w:val="4"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7">
    <w:name w:val="批注框文本 字符"/>
    <w:link w:val="3"/>
    <w:semiHidden/>
    <w:qFormat/>
    <w:uiPriority w:val="99"/>
    <w:rPr>
      <w:rFonts w:ascii="Arial" w:hAnsi="Arial" w:eastAsia="仿宋" w:cs="Times New Roman"/>
      <w:sz w:val="18"/>
      <w:szCs w:val="18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  <w:style w:type="character" w:customStyle="1" w:styleId="19">
    <w:name w:val="批注文字 Char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20">
    <w:name w:val="批注文字 字符"/>
    <w:link w:val="2"/>
    <w:semiHidden/>
    <w:qFormat/>
    <w:uiPriority w:val="99"/>
    <w:rPr>
      <w:rFonts w:ascii="Arial" w:hAnsi="Arial" w:eastAsia="仿宋"/>
      <w:kern w:val="2"/>
      <w:sz w:val="21"/>
      <w:szCs w:val="22"/>
    </w:r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/>
      <w:szCs w:val="20"/>
    </w:rPr>
  </w:style>
  <w:style w:type="character" w:customStyle="1" w:styleId="22">
    <w:name w:val="批注主题 字符"/>
    <w:link w:val="7"/>
    <w:semiHidden/>
    <w:qFormat/>
    <w:uiPriority w:val="99"/>
    <w:rPr>
      <w:rFonts w:ascii="Arial" w:hAnsi="Arial" w:eastAsia="仿宋"/>
      <w:b/>
      <w:bCs/>
      <w:kern w:val="2"/>
      <w:sz w:val="21"/>
      <w:szCs w:val="22"/>
    </w:rPr>
  </w:style>
  <w:style w:type="character" w:customStyle="1" w:styleId="23">
    <w:name w:val="页眉 Char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CCF89-F470-4ED1-AC2D-187238D60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</Template>
  <Company>Lenovo</Company>
  <Pages>7</Pages>
  <Words>495</Words>
  <Characters>2824</Characters>
  <Lines>23</Lines>
  <Paragraphs>6</Paragraphs>
  <TotalTime>1</TotalTime>
  <ScaleCrop>false</ScaleCrop>
  <LinksUpToDate>false</LinksUpToDate>
  <CharactersWithSpaces>3313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2019-04-14T03:12:00Z</dcterms:created>
  <dc:creator>张梓潼</dc:creator>
  <cp:lastModifiedBy>枚</cp:lastModifiedBy>
  <cp:lastPrinted>2018-12-05T08:31:00Z</cp:lastPrinted>
  <dcterms:modified xsi:type="dcterms:W3CDTF">2021-04-12T08:05:19Z</dcterms:modified>
  <dc:title>中国创新创业大赛企业组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